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5C51" w:rsidRPr="002C3C8A" w:rsidRDefault="00F05C51">
      <w:pPr>
        <w:pStyle w:val="Heading1"/>
        <w:jc w:val="center"/>
      </w:pPr>
      <w:bookmarkStart w:id="0" w:name="_ffwh0jipuqjo"/>
      <w:bookmarkEnd w:id="0"/>
      <w:r w:rsidRPr="002C3C8A">
        <w:t>ПОЛИТИКА ОБРАБОТКИ ПЕРСОНАЛЬНЫХ ДАННЫХ</w:t>
      </w:r>
    </w:p>
    <w:p w:rsidR="00F05C51" w:rsidRPr="002C3C8A" w:rsidRDefault="00F05C51">
      <w:pPr>
        <w:spacing w:after="160"/>
        <w:jc w:val="both"/>
        <w:rPr>
          <w:color w:val="222222"/>
          <w:sz w:val="20"/>
          <w:szCs w:val="20"/>
        </w:rPr>
      </w:pPr>
      <w:r w:rsidRPr="002C3C8A">
        <w:rPr>
          <w:color w:val="222222"/>
          <w:sz w:val="20"/>
          <w:szCs w:val="20"/>
        </w:rPr>
        <w:t xml:space="preserve"> </w:t>
      </w:r>
    </w:p>
    <w:p w:rsidR="00F05C51" w:rsidRPr="002C3C8A" w:rsidRDefault="00F05C51">
      <w:pPr>
        <w:pStyle w:val="Heading2"/>
      </w:pPr>
      <w:bookmarkStart w:id="1" w:name="_s321z97pludc" w:colFirst="0" w:colLast="0"/>
      <w:bookmarkEnd w:id="1"/>
      <w:r w:rsidRPr="002C3C8A">
        <w:t>1. Общие положения</w:t>
      </w:r>
    </w:p>
    <w:p w:rsidR="00F05C51" w:rsidRPr="002C3C8A" w:rsidRDefault="00F05C51" w:rsidP="002C3C8A">
      <w:pPr>
        <w:pStyle w:val="Heading2"/>
        <w:rPr>
          <w:color w:val="222222"/>
          <w:sz w:val="20"/>
          <w:szCs w:val="20"/>
        </w:rPr>
      </w:pPr>
      <w:bookmarkStart w:id="2" w:name="_po280p5tk1v" w:colFirst="0" w:colLast="0"/>
      <w:bookmarkEnd w:id="2"/>
      <w:r w:rsidRPr="002C3C8A">
        <w:rPr>
          <w:color w:val="222222"/>
          <w:sz w:val="20"/>
          <w:szCs w:val="20"/>
        </w:rPr>
        <w:t>1.1 ООО «Золотой Фонд» (далее по тексту – Оператор) ставит соблюдение прав и свобод граждан одним из важнейших условий осуществления своей деятельности.</w:t>
      </w:r>
    </w:p>
    <w:p w:rsidR="00F05C51" w:rsidRDefault="00F05C51" w:rsidP="002C3C8A">
      <w:pPr>
        <w:pStyle w:val="Heading2"/>
        <w:rPr>
          <w:color w:val="222222"/>
          <w:sz w:val="20"/>
          <w:szCs w:val="20"/>
          <w:lang w:val="en-US"/>
        </w:rPr>
      </w:pPr>
      <w:r w:rsidRPr="002C3C8A">
        <w:rPr>
          <w:color w:val="222222"/>
          <w:sz w:val="20"/>
          <w:szCs w:val="20"/>
        </w:rPr>
        <w:t xml:space="preserve">1.2 Политика Оператора в отношении обработки персональных данных (далее по тексту — Политика) применяется ко всей информации, которую Оператор может получить о посетителях веб-сайта www.zolotoy-fond.ru . Персональные данные обрабатывается в соответствии с ФЗ «О персональных данных» № 152-ФЗ. </w:t>
      </w:r>
    </w:p>
    <w:p w:rsidR="00F05C51" w:rsidRPr="002C3C8A" w:rsidRDefault="00F05C51" w:rsidP="002C3C8A">
      <w:pPr>
        <w:pStyle w:val="Heading2"/>
      </w:pPr>
      <w:r w:rsidRPr="002C3C8A">
        <w:t>2. Основные понятия, используемые в Политике:</w:t>
      </w:r>
    </w:p>
    <w:p w:rsidR="00F05C51" w:rsidRPr="002C3C8A" w:rsidRDefault="00F05C51" w:rsidP="002C3C8A">
      <w:pPr>
        <w:rPr>
          <w:color w:val="222222"/>
          <w:sz w:val="20"/>
          <w:szCs w:val="20"/>
        </w:rPr>
      </w:pPr>
      <w:r w:rsidRPr="002C3C8A">
        <w:rPr>
          <w:color w:val="222222"/>
          <w:sz w:val="20"/>
          <w:szCs w:val="20"/>
        </w:rPr>
        <w:t>2.1 Веб-сайт -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www.zolotoy-fond.ru;</w:t>
      </w:r>
    </w:p>
    <w:p w:rsidR="00F05C51" w:rsidRPr="002C3C8A" w:rsidRDefault="00F05C51" w:rsidP="002C3C8A">
      <w:pPr>
        <w:rPr>
          <w:color w:val="222222"/>
          <w:sz w:val="20"/>
          <w:szCs w:val="20"/>
        </w:rPr>
      </w:pPr>
      <w:r w:rsidRPr="002C3C8A">
        <w:rPr>
          <w:color w:val="222222"/>
          <w:sz w:val="20"/>
          <w:szCs w:val="20"/>
        </w:rPr>
        <w:t>2.2 Пользователь – любой посетитель веб-сайта www.zolotoy-fond.ru ;</w:t>
      </w:r>
    </w:p>
    <w:p w:rsidR="00F05C51" w:rsidRPr="002C3C8A" w:rsidRDefault="00F05C51" w:rsidP="002C3C8A">
      <w:pPr>
        <w:rPr>
          <w:color w:val="222222"/>
          <w:sz w:val="20"/>
          <w:szCs w:val="20"/>
        </w:rPr>
      </w:pPr>
      <w:r w:rsidRPr="002C3C8A">
        <w:rPr>
          <w:color w:val="222222"/>
          <w:sz w:val="20"/>
          <w:szCs w:val="20"/>
        </w:rPr>
        <w:t>2.3 Персональные данные – любая информация, относящаяся к Пользователю веб-сайта www.zolotoy-fond.ru;</w:t>
      </w:r>
    </w:p>
    <w:p w:rsidR="00F05C51" w:rsidRPr="002C3C8A" w:rsidRDefault="00F05C51" w:rsidP="002C3C8A">
      <w:pPr>
        <w:rPr>
          <w:color w:val="222222"/>
          <w:sz w:val="20"/>
          <w:szCs w:val="20"/>
        </w:rPr>
      </w:pPr>
      <w:r w:rsidRPr="002C3C8A">
        <w:rPr>
          <w:color w:val="222222"/>
          <w:sz w:val="20"/>
          <w:szCs w:val="20"/>
        </w:rPr>
        <w:t>2.4 Обработка персональных данных - любое действие с персональными данными, совершаемые с использованием ЭВМ, равно как и без их использования;</w:t>
      </w:r>
    </w:p>
    <w:p w:rsidR="00F05C51" w:rsidRPr="002C3C8A" w:rsidRDefault="00F05C51" w:rsidP="002C3C8A">
      <w:pPr>
        <w:rPr>
          <w:color w:val="222222"/>
          <w:sz w:val="20"/>
          <w:szCs w:val="20"/>
        </w:rPr>
      </w:pPr>
      <w:r w:rsidRPr="002C3C8A">
        <w:rPr>
          <w:color w:val="222222"/>
          <w:sz w:val="20"/>
          <w:szCs w:val="20"/>
        </w:rPr>
        <w:t>2.5 Обезличивание персональных данных –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лицу;</w:t>
      </w:r>
    </w:p>
    <w:p w:rsidR="00F05C51" w:rsidRPr="002C3C8A" w:rsidRDefault="00F05C51" w:rsidP="002C3C8A">
      <w:pPr>
        <w:rPr>
          <w:color w:val="222222"/>
          <w:sz w:val="20"/>
          <w:szCs w:val="20"/>
        </w:rPr>
      </w:pPr>
      <w:r w:rsidRPr="002C3C8A">
        <w:rPr>
          <w:color w:val="222222"/>
          <w:sz w:val="20"/>
          <w:szCs w:val="20"/>
        </w:rPr>
        <w:t>2.6 Распространение персональных данных – любые действия, результатом которых является раскрытие персональных данных неопределенному кругу лиц;</w:t>
      </w:r>
    </w:p>
    <w:p w:rsidR="00F05C51" w:rsidRPr="002C3C8A" w:rsidRDefault="00F05C51" w:rsidP="002C3C8A">
      <w:pPr>
        <w:rPr>
          <w:color w:val="222222"/>
          <w:sz w:val="20"/>
          <w:szCs w:val="20"/>
        </w:rPr>
      </w:pPr>
      <w:r w:rsidRPr="002C3C8A">
        <w:rPr>
          <w:color w:val="222222"/>
          <w:sz w:val="20"/>
          <w:szCs w:val="20"/>
        </w:rPr>
        <w:t>2.7 Предоставление персональных данных – любые действия, результатом которых является раскрытие персональных данных определенному кругу лиц;</w:t>
      </w:r>
    </w:p>
    <w:p w:rsidR="00F05C51" w:rsidRPr="002C3C8A" w:rsidRDefault="00F05C51" w:rsidP="002C3C8A">
      <w:pPr>
        <w:rPr>
          <w:color w:val="222222"/>
          <w:sz w:val="20"/>
          <w:szCs w:val="20"/>
        </w:rPr>
      </w:pPr>
      <w:r w:rsidRPr="002C3C8A">
        <w:rPr>
          <w:color w:val="222222"/>
          <w:sz w:val="20"/>
          <w:szCs w:val="20"/>
        </w:rPr>
        <w:t xml:space="preserve">2.8 Уничтожение персональных данных – любые действия, результатом которых является безвозвратное уничтожение персональных на ЭВМ или любых других носителях. </w:t>
      </w:r>
    </w:p>
    <w:p w:rsidR="00F05C51" w:rsidRPr="002C3C8A" w:rsidRDefault="00F05C51">
      <w:pPr>
        <w:pStyle w:val="Heading2"/>
      </w:pPr>
      <w:bookmarkStart w:id="3" w:name="_q0d7y1e2lgsm" w:colFirst="0" w:colLast="0"/>
      <w:bookmarkEnd w:id="3"/>
      <w:r w:rsidRPr="002C3C8A">
        <w:t>3. Оператор может обрабатывать следующие персональные данные:</w:t>
      </w:r>
    </w:p>
    <w:p w:rsidR="00F05C51" w:rsidRPr="002C3C8A" w:rsidRDefault="00F05C51">
      <w:pPr>
        <w:rPr>
          <w:b/>
          <w:color w:val="222222"/>
          <w:sz w:val="20"/>
          <w:szCs w:val="20"/>
        </w:rPr>
      </w:pPr>
      <w:r w:rsidRPr="002C3C8A">
        <w:rPr>
          <w:b/>
          <w:color w:val="222222"/>
          <w:sz w:val="20"/>
          <w:szCs w:val="20"/>
        </w:rPr>
        <w:t>3.1 Адрес электронной почты Пользователя</w:t>
      </w:r>
    </w:p>
    <w:p w:rsidR="00F05C51" w:rsidRPr="002C3C8A" w:rsidRDefault="00F05C51">
      <w:pPr>
        <w:rPr>
          <w:b/>
          <w:color w:val="222222"/>
          <w:sz w:val="20"/>
          <w:szCs w:val="20"/>
        </w:rPr>
      </w:pPr>
      <w:r w:rsidRPr="002C3C8A">
        <w:rPr>
          <w:b/>
          <w:color w:val="222222"/>
          <w:sz w:val="20"/>
          <w:szCs w:val="20"/>
        </w:rPr>
        <w:t>3.2 Номер телефона Пользователя</w:t>
      </w:r>
    </w:p>
    <w:p w:rsidR="00F05C51" w:rsidRPr="002C3C8A" w:rsidRDefault="00F05C51">
      <w:pPr>
        <w:rPr>
          <w:color w:val="222222"/>
          <w:sz w:val="20"/>
          <w:szCs w:val="20"/>
        </w:rPr>
      </w:pPr>
      <w:r w:rsidRPr="002C3C8A">
        <w:rPr>
          <w:color w:val="222222"/>
          <w:sz w:val="20"/>
          <w:szCs w:val="20"/>
        </w:rPr>
        <w:t xml:space="preserve">3.3. 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 </w:t>
      </w:r>
    </w:p>
    <w:p w:rsidR="00F05C51" w:rsidRPr="002C3C8A" w:rsidRDefault="00F05C51">
      <w:pPr>
        <w:pStyle w:val="Heading2"/>
      </w:pPr>
      <w:bookmarkStart w:id="4" w:name="_sv60o92mbwsv" w:colFirst="0" w:colLast="0"/>
      <w:bookmarkEnd w:id="4"/>
      <w:r w:rsidRPr="002C3C8A">
        <w:t>4. Цели обработки персональных данных</w:t>
      </w:r>
    </w:p>
    <w:p w:rsidR="00F05C51" w:rsidRPr="002C3C8A" w:rsidRDefault="00F05C51">
      <w:pPr>
        <w:rPr>
          <w:b/>
          <w:sz w:val="18"/>
          <w:szCs w:val="18"/>
        </w:rPr>
      </w:pPr>
      <w:r w:rsidRPr="002C3C8A">
        <w:rPr>
          <w:color w:val="222222"/>
          <w:sz w:val="20"/>
          <w:szCs w:val="20"/>
        </w:rPr>
        <w:t xml:space="preserve">4.1 Цель обработки адреса электронной почты, номера телефона, Пользователя - </w:t>
      </w:r>
      <w:r w:rsidRPr="002C3C8A">
        <w:rPr>
          <w:b/>
          <w:color w:val="222222"/>
          <w:sz w:val="20"/>
          <w:szCs w:val="20"/>
        </w:rPr>
        <w:t>уточнение деталей заказа на перевозку груза.</w:t>
      </w:r>
      <w:r w:rsidRPr="002C3C8A">
        <w:rPr>
          <w:b/>
          <w:i/>
          <w:color w:val="222222"/>
          <w:sz w:val="20"/>
          <w:szCs w:val="20"/>
        </w:rPr>
        <w:t xml:space="preserve"> </w:t>
      </w:r>
      <w:r w:rsidRPr="002C3C8A">
        <w:rPr>
          <w:color w:val="222222"/>
          <w:sz w:val="20"/>
          <w:szCs w:val="20"/>
        </w:rPr>
        <w:t>Также Оператор</w:t>
      </w:r>
      <w:r w:rsidRPr="002C3C8A">
        <w:rPr>
          <w:sz w:val="18"/>
          <w:szCs w:val="18"/>
        </w:rPr>
        <w:t xml:space="preserve">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</w:t>
      </w:r>
      <w:r w:rsidRPr="002C3C8A">
        <w:rPr>
          <w:b/>
          <w:sz w:val="18"/>
          <w:szCs w:val="18"/>
          <w:lang w:val="en-US"/>
        </w:rPr>
        <w:t>site</w:t>
      </w:r>
      <w:r w:rsidRPr="002C3C8A">
        <w:rPr>
          <w:b/>
          <w:sz w:val="18"/>
          <w:szCs w:val="18"/>
        </w:rPr>
        <w:t>@</w:t>
      </w:r>
      <w:r w:rsidRPr="002C3C8A">
        <w:rPr>
          <w:b/>
          <w:sz w:val="18"/>
          <w:szCs w:val="18"/>
          <w:lang w:val="en-US"/>
        </w:rPr>
        <w:t>goldenfond</w:t>
      </w:r>
      <w:r w:rsidRPr="002C3C8A">
        <w:rPr>
          <w:b/>
          <w:sz w:val="18"/>
          <w:szCs w:val="18"/>
        </w:rPr>
        <w:t>.</w:t>
      </w:r>
      <w:r w:rsidRPr="002C3C8A">
        <w:rPr>
          <w:b/>
          <w:sz w:val="18"/>
          <w:szCs w:val="18"/>
          <w:lang w:val="en-US"/>
        </w:rPr>
        <w:t>com</w:t>
      </w:r>
    </w:p>
    <w:p w:rsidR="00F05C51" w:rsidRPr="002C3C8A" w:rsidRDefault="00F05C51">
      <w:pPr>
        <w:rPr>
          <w:color w:val="222222"/>
          <w:sz w:val="20"/>
          <w:szCs w:val="20"/>
        </w:rPr>
      </w:pPr>
      <w:r w:rsidRPr="002C3C8A">
        <w:rPr>
          <w:color w:val="222222"/>
          <w:sz w:val="20"/>
          <w:szCs w:val="20"/>
        </w:rPr>
        <w:t>4.2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F05C51" w:rsidRPr="002C3C8A" w:rsidRDefault="00F05C51">
      <w:pPr>
        <w:rPr>
          <w:color w:val="222222"/>
          <w:sz w:val="20"/>
          <w:szCs w:val="20"/>
        </w:rPr>
      </w:pPr>
      <w:r w:rsidRPr="002C3C8A">
        <w:rPr>
          <w:color w:val="222222"/>
          <w:sz w:val="20"/>
          <w:szCs w:val="20"/>
        </w:rPr>
        <w:t xml:space="preserve"> </w:t>
      </w:r>
    </w:p>
    <w:p w:rsidR="00F05C51" w:rsidRPr="002C3C8A" w:rsidRDefault="00F05C51">
      <w:pPr>
        <w:pStyle w:val="Heading2"/>
      </w:pPr>
      <w:bookmarkStart w:id="5" w:name="_2yk46jr7nbff" w:colFirst="0" w:colLast="0"/>
      <w:bookmarkEnd w:id="5"/>
      <w:r w:rsidRPr="002C3C8A">
        <w:t>5. Правовые основания обработки персональных данных</w:t>
      </w:r>
    </w:p>
    <w:p w:rsidR="00F05C51" w:rsidRPr="002C3C8A" w:rsidRDefault="00F05C51" w:rsidP="002C3C8A">
      <w:pPr>
        <w:pStyle w:val="Heading2"/>
        <w:rPr>
          <w:color w:val="222222"/>
          <w:sz w:val="20"/>
          <w:szCs w:val="20"/>
        </w:rPr>
      </w:pPr>
      <w:bookmarkStart w:id="6" w:name="_jcqhqnj3o9q3" w:colFirst="0" w:colLast="0"/>
      <w:bookmarkEnd w:id="6"/>
      <w:r w:rsidRPr="002C3C8A">
        <w:rPr>
          <w:color w:val="222222"/>
          <w:sz w:val="20"/>
          <w:szCs w:val="20"/>
        </w:rPr>
        <w:t>5.1 Оператор обрабатывает персональные данные Пользователя только в случае их отправки Пользователем через формы, расположенные на сайте www.zolotoy-fond.ru. Отправляя свои персональные данные Оператору, Пользователь выражает свое согласие с данной Политикой.</w:t>
      </w:r>
    </w:p>
    <w:p w:rsidR="00F05C51" w:rsidRDefault="00F05C51" w:rsidP="002C3C8A">
      <w:pPr>
        <w:pStyle w:val="Heading2"/>
        <w:rPr>
          <w:color w:val="222222"/>
          <w:sz w:val="20"/>
          <w:szCs w:val="20"/>
          <w:lang w:val="en-US"/>
        </w:rPr>
      </w:pPr>
      <w:r w:rsidRPr="002C3C8A">
        <w:rPr>
          <w:color w:val="222222"/>
          <w:sz w:val="20"/>
          <w:szCs w:val="20"/>
        </w:rPr>
        <w:t xml:space="preserve">5.2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 </w:t>
      </w:r>
    </w:p>
    <w:p w:rsidR="00F05C51" w:rsidRPr="002C3C8A" w:rsidRDefault="00F05C51" w:rsidP="002C3C8A">
      <w:pPr>
        <w:pStyle w:val="Heading2"/>
      </w:pPr>
      <w:r w:rsidRPr="002C3C8A">
        <w:t>6. Порядок сбора, хранения, передачи и других видов обработки персональных данных</w:t>
      </w:r>
    </w:p>
    <w:p w:rsidR="00F05C51" w:rsidRPr="002C3C8A" w:rsidRDefault="00F05C51">
      <w:pPr>
        <w:rPr>
          <w:color w:val="222222"/>
          <w:sz w:val="20"/>
          <w:szCs w:val="20"/>
        </w:rPr>
      </w:pPr>
      <w:r w:rsidRPr="002C3C8A">
        <w:rPr>
          <w:color w:val="222222"/>
          <w:sz w:val="20"/>
          <w:szCs w:val="20"/>
        </w:rPr>
        <w:t>6.1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F05C51" w:rsidRPr="002C3C8A" w:rsidRDefault="00F05C51">
      <w:pPr>
        <w:rPr>
          <w:color w:val="222222"/>
          <w:sz w:val="20"/>
          <w:szCs w:val="20"/>
        </w:rPr>
      </w:pPr>
      <w:r w:rsidRPr="002C3C8A">
        <w:rPr>
          <w:color w:val="222222"/>
          <w:sz w:val="20"/>
          <w:szCs w:val="20"/>
        </w:rPr>
        <w:t>6.2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F05C51" w:rsidRPr="002C3C8A" w:rsidRDefault="00F05C51">
      <w:pPr>
        <w:rPr>
          <w:color w:val="222222"/>
          <w:sz w:val="20"/>
          <w:szCs w:val="20"/>
        </w:rPr>
      </w:pPr>
      <w:r w:rsidRPr="002C3C8A">
        <w:rPr>
          <w:color w:val="222222"/>
          <w:sz w:val="20"/>
          <w:szCs w:val="20"/>
        </w:rPr>
        <w:t xml:space="preserve">6.3. В случае выявления неточностей в персональных данных, Пользователь может актуализировать их, направив Оператору уведомление с помощью электронной почты на электронный адрес Оператора </w:t>
      </w:r>
      <w:r w:rsidRPr="002C3C8A">
        <w:rPr>
          <w:b/>
          <w:sz w:val="18"/>
          <w:szCs w:val="18"/>
          <w:lang w:val="en-US"/>
        </w:rPr>
        <w:t>site</w:t>
      </w:r>
      <w:r w:rsidRPr="002C3C8A">
        <w:rPr>
          <w:b/>
          <w:sz w:val="18"/>
          <w:szCs w:val="18"/>
        </w:rPr>
        <w:t>@</w:t>
      </w:r>
      <w:r w:rsidRPr="002C3C8A">
        <w:rPr>
          <w:b/>
          <w:sz w:val="18"/>
          <w:szCs w:val="18"/>
          <w:lang w:val="en-US"/>
        </w:rPr>
        <w:t>goldenfond</w:t>
      </w:r>
      <w:r w:rsidRPr="002C3C8A">
        <w:rPr>
          <w:b/>
          <w:sz w:val="18"/>
          <w:szCs w:val="18"/>
        </w:rPr>
        <w:t>.</w:t>
      </w:r>
      <w:r w:rsidRPr="002C3C8A">
        <w:rPr>
          <w:b/>
          <w:sz w:val="18"/>
          <w:szCs w:val="18"/>
          <w:lang w:val="en-US"/>
        </w:rPr>
        <w:t>com</w:t>
      </w:r>
      <w:r w:rsidRPr="002C3C8A">
        <w:rPr>
          <w:b/>
          <w:color w:val="222222"/>
          <w:sz w:val="20"/>
          <w:szCs w:val="20"/>
        </w:rPr>
        <w:t xml:space="preserve">  </w:t>
      </w:r>
      <w:r w:rsidRPr="002C3C8A">
        <w:rPr>
          <w:color w:val="222222"/>
          <w:sz w:val="20"/>
          <w:szCs w:val="20"/>
        </w:rPr>
        <w:t>, с пометкой «Актуализация персональных данных»</w:t>
      </w:r>
    </w:p>
    <w:p w:rsidR="00F05C51" w:rsidRPr="002C3C8A" w:rsidRDefault="00F05C51">
      <w:pPr>
        <w:rPr>
          <w:color w:val="222222"/>
          <w:sz w:val="20"/>
          <w:szCs w:val="20"/>
        </w:rPr>
      </w:pPr>
      <w:r w:rsidRPr="002C3C8A">
        <w:rPr>
          <w:color w:val="222222"/>
          <w:sz w:val="20"/>
          <w:szCs w:val="20"/>
        </w:rPr>
        <w:t xml:space="preserve">6.3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с помощью электронной почты на электронный адрес Оператора </w:t>
      </w:r>
      <w:hyperlink r:id="rId4" w:history="1">
        <w:r w:rsidRPr="002C3C8A">
          <w:rPr>
            <w:rStyle w:val="Hyperlink"/>
            <w:rFonts w:cs="Arial"/>
            <w:b/>
            <w:sz w:val="18"/>
            <w:szCs w:val="18"/>
            <w:lang w:val="en-US"/>
          </w:rPr>
          <w:t>site</w:t>
        </w:r>
        <w:r w:rsidRPr="002C3C8A">
          <w:rPr>
            <w:rStyle w:val="Hyperlink"/>
            <w:rFonts w:cs="Arial"/>
            <w:b/>
            <w:sz w:val="18"/>
            <w:szCs w:val="18"/>
          </w:rPr>
          <w:t>@</w:t>
        </w:r>
        <w:r w:rsidRPr="002C3C8A">
          <w:rPr>
            <w:rStyle w:val="Hyperlink"/>
            <w:rFonts w:cs="Arial"/>
            <w:b/>
            <w:sz w:val="18"/>
            <w:szCs w:val="18"/>
            <w:lang w:val="en-US"/>
          </w:rPr>
          <w:t>goldenfond</w:t>
        </w:r>
        <w:r w:rsidRPr="002C3C8A">
          <w:rPr>
            <w:rStyle w:val="Hyperlink"/>
            <w:rFonts w:cs="Arial"/>
            <w:b/>
            <w:sz w:val="18"/>
            <w:szCs w:val="18"/>
          </w:rPr>
          <w:t>.</w:t>
        </w:r>
        <w:r w:rsidRPr="002C3C8A">
          <w:rPr>
            <w:rStyle w:val="Hyperlink"/>
            <w:rFonts w:cs="Arial"/>
            <w:b/>
            <w:sz w:val="18"/>
            <w:szCs w:val="18"/>
            <w:lang w:val="en-US"/>
          </w:rPr>
          <w:t>com</w:t>
        </w:r>
      </w:hyperlink>
      <w:r w:rsidRPr="002C3C8A">
        <w:rPr>
          <w:b/>
          <w:sz w:val="18"/>
          <w:szCs w:val="18"/>
        </w:rPr>
        <w:t xml:space="preserve"> </w:t>
      </w:r>
      <w:r w:rsidRPr="002C3C8A">
        <w:rPr>
          <w:color w:val="222222"/>
          <w:sz w:val="20"/>
          <w:szCs w:val="20"/>
        </w:rPr>
        <w:t xml:space="preserve"> с пометкой «Отзыв согласия на обработку персональных данных». </w:t>
      </w:r>
    </w:p>
    <w:p w:rsidR="00F05C51" w:rsidRPr="002C3C8A" w:rsidRDefault="00F05C51">
      <w:pPr>
        <w:pStyle w:val="Heading2"/>
      </w:pPr>
      <w:bookmarkStart w:id="7" w:name="_74ajjwnz35xd" w:colFirst="0" w:colLast="0"/>
      <w:bookmarkEnd w:id="7"/>
      <w:r w:rsidRPr="002C3C8A">
        <w:t>7. Заключительные положения</w:t>
      </w:r>
    </w:p>
    <w:p w:rsidR="00F05C51" w:rsidRPr="002C3C8A" w:rsidRDefault="00F05C51">
      <w:pPr>
        <w:rPr>
          <w:color w:val="222222"/>
          <w:sz w:val="20"/>
          <w:szCs w:val="20"/>
        </w:rPr>
      </w:pPr>
      <w:r w:rsidRPr="002C3C8A">
        <w:rPr>
          <w:color w:val="222222"/>
          <w:sz w:val="20"/>
          <w:szCs w:val="20"/>
        </w:rPr>
        <w:t xml:space="preserve">7.1.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 w:rsidRPr="002C3C8A">
        <w:rPr>
          <w:b/>
          <w:sz w:val="18"/>
          <w:szCs w:val="18"/>
          <w:lang w:val="en-US"/>
        </w:rPr>
        <w:t>site</w:t>
      </w:r>
      <w:r w:rsidRPr="002C3C8A">
        <w:rPr>
          <w:b/>
          <w:sz w:val="18"/>
          <w:szCs w:val="18"/>
        </w:rPr>
        <w:t>@</w:t>
      </w:r>
      <w:r w:rsidRPr="002C3C8A">
        <w:rPr>
          <w:b/>
          <w:sz w:val="18"/>
          <w:szCs w:val="18"/>
          <w:lang w:val="en-US"/>
        </w:rPr>
        <w:t>goldenfond</w:t>
      </w:r>
      <w:r w:rsidRPr="002C3C8A">
        <w:rPr>
          <w:b/>
          <w:sz w:val="18"/>
          <w:szCs w:val="18"/>
        </w:rPr>
        <w:t>.</w:t>
      </w:r>
      <w:r w:rsidRPr="002C3C8A">
        <w:rPr>
          <w:b/>
          <w:sz w:val="18"/>
          <w:szCs w:val="18"/>
          <w:lang w:val="en-US"/>
        </w:rPr>
        <w:t>com</w:t>
      </w:r>
      <w:r w:rsidRPr="002C3C8A">
        <w:rPr>
          <w:color w:val="222222"/>
          <w:sz w:val="20"/>
          <w:szCs w:val="20"/>
        </w:rPr>
        <w:t>.</w:t>
      </w:r>
    </w:p>
    <w:p w:rsidR="00F05C51" w:rsidRDefault="00F05C51">
      <w:pPr>
        <w:rPr>
          <w:color w:val="222222"/>
          <w:sz w:val="20"/>
          <w:szCs w:val="20"/>
        </w:rPr>
      </w:pPr>
      <w:r w:rsidRPr="002C3C8A">
        <w:rPr>
          <w:color w:val="222222"/>
          <w:sz w:val="20"/>
          <w:szCs w:val="20"/>
        </w:rPr>
        <w:t>7.2. В данном документе будут отражены любые изменения политики обработки персональных данных Оператором. В случае существенных изменений Пользователю может быть выслана информация на указанный им электронный адрес.</w:t>
      </w:r>
    </w:p>
    <w:p w:rsidR="00F05C51" w:rsidRDefault="00F05C51"/>
    <w:sectPr w:rsidR="00F05C51" w:rsidSect="002E5BCD">
      <w:pgSz w:w="11906" w:h="16838"/>
      <w:pgMar w:top="878" w:right="708" w:bottom="878" w:left="705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F72"/>
    <w:rsid w:val="0004373D"/>
    <w:rsid w:val="000A0C25"/>
    <w:rsid w:val="00181F72"/>
    <w:rsid w:val="001C0525"/>
    <w:rsid w:val="002C3C8A"/>
    <w:rsid w:val="002E5BCD"/>
    <w:rsid w:val="0030213D"/>
    <w:rsid w:val="007B4FCC"/>
    <w:rsid w:val="00A74A94"/>
    <w:rsid w:val="00AD02FD"/>
    <w:rsid w:val="00C607A8"/>
    <w:rsid w:val="00D167F4"/>
    <w:rsid w:val="00E52A0B"/>
    <w:rsid w:val="00E72FF1"/>
    <w:rsid w:val="00E77559"/>
    <w:rsid w:val="00ED484B"/>
    <w:rsid w:val="00F0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CD"/>
    <w:pPr>
      <w:spacing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5BC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5BC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5BC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E5BC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E5BC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E5BC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2E5BCD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2E5BCD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E5BCD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7B4FC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te@goldenf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697</Words>
  <Characters>3979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Cardinalich1</cp:lastModifiedBy>
  <cp:revision>13</cp:revision>
  <dcterms:created xsi:type="dcterms:W3CDTF">2017-08-14T19:24:00Z</dcterms:created>
  <dcterms:modified xsi:type="dcterms:W3CDTF">2024-03-01T08:43:00Z</dcterms:modified>
</cp:coreProperties>
</file>